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53" w:rsidRDefault="00FE5153" w:rsidP="00AD3404">
      <w:pPr>
        <w:jc w:val="right"/>
        <w:rPr>
          <w:b/>
          <w:bCs/>
          <w:sz w:val="22"/>
          <w:szCs w:val="22"/>
        </w:rPr>
      </w:pPr>
      <w:r w:rsidRPr="00C172EA">
        <w:rPr>
          <w:b/>
          <w:bCs/>
          <w:sz w:val="22"/>
          <w:szCs w:val="22"/>
        </w:rPr>
        <w:t xml:space="preserve">                                                                                    All’Ufficio </w:t>
      </w:r>
      <w:r>
        <w:rPr>
          <w:b/>
          <w:bCs/>
          <w:sz w:val="22"/>
          <w:szCs w:val="22"/>
        </w:rPr>
        <w:t>Amministrativo</w:t>
      </w:r>
    </w:p>
    <w:p w:rsidR="00FE5153" w:rsidRDefault="00FE5153" w:rsidP="00AD3404">
      <w:pPr>
        <w:jc w:val="right"/>
        <w:rPr>
          <w:b/>
          <w:bCs/>
          <w:sz w:val="22"/>
          <w:szCs w:val="22"/>
        </w:rPr>
      </w:pPr>
      <w:r w:rsidRPr="00C172EA">
        <w:rPr>
          <w:b/>
          <w:bCs/>
          <w:sz w:val="22"/>
          <w:szCs w:val="22"/>
        </w:rPr>
        <w:t>Servizio</w:t>
      </w:r>
      <w:r>
        <w:rPr>
          <w:b/>
          <w:bCs/>
          <w:sz w:val="22"/>
          <w:szCs w:val="22"/>
        </w:rPr>
        <w:t xml:space="preserve"> Sociale Comune di  Lecce nei Marsi</w:t>
      </w:r>
    </w:p>
    <w:p w:rsidR="00FE5153" w:rsidRDefault="00FE5153" w:rsidP="00AD3404">
      <w:pPr>
        <w:jc w:val="right"/>
        <w:rPr>
          <w:b/>
          <w:bCs/>
          <w:sz w:val="22"/>
          <w:szCs w:val="22"/>
        </w:rPr>
      </w:pPr>
    </w:p>
    <w:p w:rsidR="00FE5153" w:rsidRDefault="00FE5153" w:rsidP="00AD3404">
      <w:pPr>
        <w:jc w:val="right"/>
        <w:rPr>
          <w:b/>
          <w:bCs/>
          <w:sz w:val="22"/>
          <w:szCs w:val="22"/>
        </w:rPr>
      </w:pPr>
    </w:p>
    <w:p w:rsidR="00FE5153" w:rsidRPr="00830C7B" w:rsidRDefault="00FE5153" w:rsidP="00975D18">
      <w:pPr>
        <w:jc w:val="both"/>
        <w:rPr>
          <w:b/>
          <w:bCs/>
          <w:sz w:val="10"/>
          <w:szCs w:val="10"/>
          <w:u w:val="single"/>
        </w:rPr>
      </w:pPr>
    </w:p>
    <w:p w:rsidR="00FE5153" w:rsidRDefault="00FE5153" w:rsidP="00975D18">
      <w:pPr>
        <w:jc w:val="center"/>
        <w:rPr>
          <w:b/>
          <w:bCs/>
          <w:sz w:val="22"/>
          <w:szCs w:val="22"/>
        </w:rPr>
      </w:pPr>
      <w:r w:rsidRPr="00C172EA">
        <w:rPr>
          <w:b/>
          <w:bCs/>
          <w:sz w:val="22"/>
          <w:szCs w:val="22"/>
        </w:rPr>
        <w:t xml:space="preserve">MODULO </w:t>
      </w:r>
      <w:r>
        <w:rPr>
          <w:b/>
          <w:bCs/>
          <w:sz w:val="22"/>
          <w:szCs w:val="22"/>
        </w:rPr>
        <w:t xml:space="preserve">DI AUTOCERTIFICAZIONE </w:t>
      </w:r>
      <w:r w:rsidRPr="00C172EA">
        <w:rPr>
          <w:b/>
          <w:bCs/>
          <w:sz w:val="22"/>
          <w:szCs w:val="22"/>
        </w:rPr>
        <w:t>PER LA RICHIESTA DE</w:t>
      </w:r>
      <w:r>
        <w:rPr>
          <w:b/>
          <w:bCs/>
          <w:sz w:val="22"/>
          <w:szCs w:val="22"/>
        </w:rPr>
        <w:t>GLI INTERVENTI DI SUPPORTO SPESA ALIMENTARE</w:t>
      </w:r>
    </w:p>
    <w:p w:rsidR="00FE5153" w:rsidRDefault="00FE5153" w:rsidP="00975D18">
      <w:pPr>
        <w:jc w:val="center"/>
        <w:rPr>
          <w:b/>
          <w:bCs/>
          <w:sz w:val="22"/>
          <w:szCs w:val="22"/>
        </w:rPr>
      </w:pPr>
    </w:p>
    <w:p w:rsidR="00FE5153" w:rsidRDefault="00FE5153" w:rsidP="00975D18">
      <w:pPr>
        <w:jc w:val="center"/>
        <w:rPr>
          <w:b/>
          <w:bCs/>
          <w:sz w:val="22"/>
          <w:szCs w:val="22"/>
        </w:rPr>
      </w:pPr>
    </w:p>
    <w:p w:rsidR="00FE5153" w:rsidRPr="00975D18" w:rsidRDefault="00FE5153" w:rsidP="00975D18">
      <w:pPr>
        <w:jc w:val="center"/>
        <w:rPr>
          <w:b/>
          <w:bCs/>
          <w:i/>
          <w:iCs/>
          <w:sz w:val="22"/>
          <w:szCs w:val="22"/>
        </w:rPr>
      </w:pPr>
      <w:r w:rsidRPr="00975D18">
        <w:rPr>
          <w:b/>
          <w:bCs/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“Misure di contrasto al disagio sociale per emergenza COVID-</w:t>
      </w:r>
      <w:smartTag w:uri="urn:schemas-microsoft-com:office:smarttags" w:element="metricconverter">
        <w:smartTagPr>
          <w:attr w:name="ProductID" w:val="19”"/>
        </w:smartTagPr>
        <w:r>
          <w:rPr>
            <w:b/>
            <w:bCs/>
            <w:i/>
            <w:iCs/>
            <w:sz w:val="22"/>
            <w:szCs w:val="22"/>
          </w:rPr>
          <w:t>19”</w:t>
        </w:r>
      </w:smartTag>
      <w:r>
        <w:rPr>
          <w:b/>
          <w:bCs/>
          <w:i/>
          <w:iCs/>
          <w:sz w:val="22"/>
          <w:szCs w:val="22"/>
        </w:rPr>
        <w:t xml:space="preserve"> –Spesa Alimentare)</w:t>
      </w:r>
    </w:p>
    <w:p w:rsidR="00FE5153" w:rsidRPr="00C172EA" w:rsidRDefault="00FE5153" w:rsidP="00975D18">
      <w:pPr>
        <w:jc w:val="center"/>
        <w:rPr>
          <w:b/>
          <w:bCs/>
          <w:sz w:val="22"/>
          <w:szCs w:val="22"/>
        </w:rPr>
      </w:pPr>
    </w:p>
    <w:p w:rsidR="00FE5153" w:rsidRPr="00C172EA" w:rsidRDefault="00FE5153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Il Sottoscritto: (cognome)………………………..(nome)……………………………………….</w:t>
      </w:r>
    </w:p>
    <w:p w:rsidR="00FE5153" w:rsidRPr="00C172EA" w:rsidRDefault="00FE5153" w:rsidP="00975D18">
      <w:pPr>
        <w:rPr>
          <w:sz w:val="22"/>
          <w:szCs w:val="22"/>
        </w:rPr>
      </w:pPr>
    </w:p>
    <w:p w:rsidR="00FE5153" w:rsidRPr="00C172EA" w:rsidRDefault="00FE5153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Nato a ………………………………………..Prov……………………il……………………….</w:t>
      </w:r>
    </w:p>
    <w:p w:rsidR="00FE5153" w:rsidRPr="00C172EA" w:rsidRDefault="00FE5153" w:rsidP="00975D18">
      <w:pPr>
        <w:rPr>
          <w:sz w:val="22"/>
          <w:szCs w:val="22"/>
        </w:rPr>
      </w:pPr>
    </w:p>
    <w:p w:rsidR="00FE5153" w:rsidRPr="00C172EA" w:rsidRDefault="00FE5153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Residente in via/p.zza……………………………………………………….n……………………</w:t>
      </w:r>
    </w:p>
    <w:p w:rsidR="00FE5153" w:rsidRPr="00C172EA" w:rsidRDefault="00FE5153" w:rsidP="00975D18">
      <w:pPr>
        <w:rPr>
          <w:sz w:val="22"/>
          <w:szCs w:val="22"/>
        </w:rPr>
      </w:pPr>
    </w:p>
    <w:p w:rsidR="00FE5153" w:rsidRPr="00C172EA" w:rsidRDefault="00FE5153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Comune di………………………………………..Prov………………….CAP…………………..</w:t>
      </w:r>
    </w:p>
    <w:p w:rsidR="00FE5153" w:rsidRPr="00C172EA" w:rsidRDefault="00FE5153" w:rsidP="00975D18">
      <w:pPr>
        <w:rPr>
          <w:sz w:val="22"/>
          <w:szCs w:val="22"/>
        </w:rPr>
      </w:pPr>
    </w:p>
    <w:p w:rsidR="00FE5153" w:rsidRPr="00C172EA" w:rsidRDefault="00FE5153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Tel. Fisso…………………………………………..tel cell………………………………………..</w:t>
      </w:r>
    </w:p>
    <w:p w:rsidR="00FE5153" w:rsidRPr="00C172EA" w:rsidRDefault="00FE5153" w:rsidP="00975D18">
      <w:pPr>
        <w:rPr>
          <w:sz w:val="22"/>
          <w:szCs w:val="22"/>
        </w:rPr>
      </w:pPr>
    </w:p>
    <w:p w:rsidR="00FE5153" w:rsidRPr="00C172EA" w:rsidRDefault="00FE5153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Codice Fiscale……………………………………………………………………………………..</w:t>
      </w:r>
    </w:p>
    <w:p w:rsidR="00FE5153" w:rsidRPr="00C172EA" w:rsidRDefault="00FE5153" w:rsidP="00975D18">
      <w:pPr>
        <w:rPr>
          <w:sz w:val="22"/>
          <w:szCs w:val="22"/>
        </w:rPr>
      </w:pPr>
    </w:p>
    <w:p w:rsidR="00FE5153" w:rsidRPr="00C172EA" w:rsidRDefault="00FE5153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Indicare eventuale domicilio se diverso dalla residenza…………………………………………..</w:t>
      </w:r>
    </w:p>
    <w:p w:rsidR="00FE5153" w:rsidRPr="00C172EA" w:rsidRDefault="00FE5153" w:rsidP="00975D18">
      <w:pPr>
        <w:rPr>
          <w:sz w:val="22"/>
          <w:szCs w:val="22"/>
        </w:rPr>
      </w:pPr>
    </w:p>
    <w:p w:rsidR="00FE5153" w:rsidRDefault="00FE5153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……………………………………………………………………………………………………</w:t>
      </w:r>
    </w:p>
    <w:p w:rsidR="00FE5153" w:rsidRDefault="00FE5153" w:rsidP="00975D18">
      <w:pPr>
        <w:rPr>
          <w:sz w:val="22"/>
          <w:szCs w:val="22"/>
        </w:rPr>
      </w:pPr>
    </w:p>
    <w:p w:rsidR="00FE5153" w:rsidRDefault="00FE5153" w:rsidP="00830C7B">
      <w:pPr>
        <w:tabs>
          <w:tab w:val="left" w:pos="3402"/>
        </w:tabs>
        <w:jc w:val="both"/>
        <w:rPr>
          <w:sz w:val="22"/>
          <w:szCs w:val="22"/>
        </w:rPr>
      </w:pPr>
      <w:r w:rsidRPr="00C172EA">
        <w:rPr>
          <w:sz w:val="22"/>
          <w:szCs w:val="22"/>
        </w:rPr>
        <w:t>A</w:t>
      </w:r>
      <w:r>
        <w:rPr>
          <w:sz w:val="22"/>
          <w:szCs w:val="22"/>
        </w:rPr>
        <w:t>l fine della richiesta del beneficio</w:t>
      </w:r>
      <w:r w:rsidRPr="00C172EA">
        <w:rPr>
          <w:sz w:val="22"/>
          <w:szCs w:val="22"/>
        </w:rPr>
        <w:t xml:space="preserve">, avvalendosi della facoltà concessa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172EA">
          <w:rPr>
            <w:sz w:val="22"/>
            <w:szCs w:val="22"/>
          </w:rPr>
          <w:t>28.12.2000</w:t>
        </w:r>
      </w:smartTag>
      <w:r w:rsidRPr="00C172EA">
        <w:rPr>
          <w:sz w:val="22"/>
          <w:szCs w:val="22"/>
        </w:rPr>
        <w:t xml:space="preserve"> n. 445 e consapevole delle sanzioni penali previste dall’art. 76 del citato D.P.R. per ipotesi di falsità in atti e dichiarazioni mendaci, sotto la mia responsabilità</w:t>
      </w:r>
      <w:r>
        <w:rPr>
          <w:sz w:val="22"/>
          <w:szCs w:val="22"/>
        </w:rPr>
        <w:t>:</w:t>
      </w:r>
    </w:p>
    <w:p w:rsidR="00FE5153" w:rsidRPr="00C172EA" w:rsidRDefault="00FE5153" w:rsidP="00D44635">
      <w:pPr>
        <w:tabs>
          <w:tab w:val="left" w:pos="3402"/>
        </w:tabs>
        <w:rPr>
          <w:sz w:val="22"/>
          <w:szCs w:val="22"/>
        </w:rPr>
      </w:pPr>
    </w:p>
    <w:p w:rsidR="00FE5153" w:rsidRDefault="00FE5153" w:rsidP="00830C7B">
      <w:pPr>
        <w:ind w:left="360"/>
        <w:jc w:val="center"/>
        <w:rPr>
          <w:b/>
          <w:bCs/>
          <w:sz w:val="24"/>
          <w:szCs w:val="24"/>
        </w:rPr>
      </w:pPr>
      <w:r w:rsidRPr="00984E0C">
        <w:rPr>
          <w:b/>
          <w:bCs/>
          <w:sz w:val="24"/>
          <w:szCs w:val="24"/>
        </w:rPr>
        <w:t>DICHIAR</w:t>
      </w:r>
      <w:r>
        <w:rPr>
          <w:b/>
          <w:bCs/>
          <w:sz w:val="24"/>
          <w:szCs w:val="24"/>
        </w:rPr>
        <w:t>O</w:t>
      </w:r>
    </w:p>
    <w:p w:rsidR="00FE5153" w:rsidRPr="00830C7B" w:rsidRDefault="00FE5153" w:rsidP="00830C7B">
      <w:pPr>
        <w:ind w:left="360"/>
        <w:jc w:val="center"/>
        <w:rPr>
          <w:b/>
          <w:bCs/>
          <w:sz w:val="24"/>
          <w:szCs w:val="24"/>
        </w:rPr>
      </w:pPr>
    </w:p>
    <w:p w:rsidR="00FE5153" w:rsidRDefault="00FE5153" w:rsidP="009E709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la mia situazione lavorativa è la seguente</w:t>
      </w:r>
      <w:r w:rsidRPr="00830C7B">
        <w:rPr>
          <w:i/>
          <w:iCs/>
          <w:sz w:val="24"/>
          <w:szCs w:val="24"/>
        </w:rPr>
        <w:t>(barrare la casella corrispondente)</w:t>
      </w:r>
      <w:r>
        <w:rPr>
          <w:sz w:val="24"/>
          <w:szCs w:val="24"/>
        </w:rPr>
        <w:t>:</w:t>
      </w:r>
    </w:p>
    <w:p w:rsidR="00FE5153" w:rsidRPr="009E7099" w:rsidRDefault="00FE5153" w:rsidP="00830C7B">
      <w:pPr>
        <w:ind w:left="360"/>
        <w:jc w:val="both"/>
        <w:rPr>
          <w:sz w:val="24"/>
          <w:szCs w:val="24"/>
        </w:rPr>
      </w:pPr>
    </w:p>
    <w:p w:rsidR="00FE5153" w:rsidRPr="00D64C6F" w:rsidRDefault="00FE5153" w:rsidP="00830C7B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iCs/>
          <w:sz w:val="24"/>
          <w:szCs w:val="24"/>
        </w:rPr>
        <w:t xml:space="preserve">disoccupato </w:t>
      </w:r>
    </w:p>
    <w:p w:rsidR="00FE5153" w:rsidRPr="00D64C6F" w:rsidRDefault="00FE5153" w:rsidP="00830C7B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iCs/>
          <w:sz w:val="24"/>
          <w:szCs w:val="24"/>
        </w:rPr>
        <w:t>inoccupato</w:t>
      </w:r>
    </w:p>
    <w:p w:rsidR="00FE5153" w:rsidRPr="00D64C6F" w:rsidRDefault="00FE5153" w:rsidP="00830C7B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iCs/>
          <w:sz w:val="24"/>
          <w:szCs w:val="24"/>
        </w:rPr>
        <w:t>NASPI</w:t>
      </w:r>
    </w:p>
    <w:p w:rsidR="00FE5153" w:rsidRPr="00D64C6F" w:rsidRDefault="00FE5153" w:rsidP="00830C7B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iCs/>
          <w:sz w:val="24"/>
          <w:szCs w:val="24"/>
        </w:rPr>
        <w:t>in mobilità</w:t>
      </w:r>
    </w:p>
    <w:p w:rsidR="00FE5153" w:rsidRPr="00D64C6F" w:rsidRDefault="00FE5153" w:rsidP="00830C7B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iCs/>
          <w:sz w:val="24"/>
          <w:szCs w:val="24"/>
        </w:rPr>
        <w:t xml:space="preserve">in cassa integrazione </w:t>
      </w:r>
    </w:p>
    <w:p w:rsidR="00FE5153" w:rsidRPr="00D64C6F" w:rsidRDefault="00FE5153" w:rsidP="00830C7B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iCs/>
          <w:sz w:val="24"/>
          <w:szCs w:val="24"/>
        </w:rPr>
        <w:t xml:space="preserve">FIS </w:t>
      </w:r>
      <w:r>
        <w:rPr>
          <w:i/>
          <w:iCs/>
          <w:sz w:val="24"/>
          <w:szCs w:val="24"/>
        </w:rPr>
        <w:t>(Fondo Integrato Salariato)</w:t>
      </w:r>
    </w:p>
    <w:p w:rsidR="00FE5153" w:rsidRPr="00D64C6F" w:rsidRDefault="00FE5153" w:rsidP="00830C7B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iCs/>
          <w:sz w:val="24"/>
          <w:szCs w:val="24"/>
        </w:rPr>
        <w:t xml:space="preserve">lavoratore autonomo </w:t>
      </w:r>
    </w:p>
    <w:p w:rsidR="00FE5153" w:rsidRPr="00D64C6F" w:rsidRDefault="00FE5153" w:rsidP="00830C7B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iCs/>
          <w:sz w:val="24"/>
          <w:szCs w:val="24"/>
        </w:rPr>
        <w:t xml:space="preserve">dipendente </w:t>
      </w:r>
    </w:p>
    <w:p w:rsidR="00FE5153" w:rsidRPr="00830C7B" w:rsidRDefault="00FE5153" w:rsidP="00830C7B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iCs/>
          <w:sz w:val="24"/>
          <w:szCs w:val="24"/>
        </w:rPr>
        <w:t>pensiona</w:t>
      </w:r>
      <w:r>
        <w:rPr>
          <w:i/>
          <w:iCs/>
          <w:sz w:val="24"/>
          <w:szCs w:val="24"/>
        </w:rPr>
        <w:t>to</w:t>
      </w:r>
      <w:r w:rsidRPr="009E7099">
        <w:rPr>
          <w:i/>
          <w:iCs/>
          <w:sz w:val="24"/>
          <w:szCs w:val="24"/>
        </w:rPr>
        <w:t>;</w:t>
      </w:r>
    </w:p>
    <w:p w:rsidR="00FE5153" w:rsidRPr="00830C7B" w:rsidRDefault="00FE5153" w:rsidP="00830C7B">
      <w:pPr>
        <w:pStyle w:val="ListParagraph"/>
        <w:numPr>
          <w:ilvl w:val="1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Altro:___________________________________________________________________________________________________________________________________</w:t>
      </w:r>
    </w:p>
    <w:p w:rsidR="00FE5153" w:rsidRPr="00830C7B" w:rsidRDefault="00FE5153" w:rsidP="00830C7B">
      <w:pPr>
        <w:pStyle w:val="ListParagraph"/>
        <w:spacing w:line="276" w:lineRule="auto"/>
        <w:ind w:left="1440"/>
        <w:jc w:val="both"/>
        <w:rPr>
          <w:sz w:val="24"/>
          <w:szCs w:val="24"/>
        </w:rPr>
      </w:pPr>
    </w:p>
    <w:p w:rsidR="00FE5153" w:rsidRDefault="00FE5153" w:rsidP="00830C7B">
      <w:pPr>
        <w:pStyle w:val="ListParagraph"/>
        <w:numPr>
          <w:ilvl w:val="1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84E0C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mi trovo in uno stato di bisogno </w:t>
      </w:r>
      <w:r w:rsidRPr="00830C7B">
        <w:rPr>
          <w:i/>
          <w:iCs/>
          <w:sz w:val="24"/>
          <w:szCs w:val="24"/>
        </w:rPr>
        <w:t>(specificare eventualmente la condizione di necessità):</w:t>
      </w:r>
    </w:p>
    <w:p w:rsidR="00FE5153" w:rsidRPr="00830C7B" w:rsidRDefault="00FE5153" w:rsidP="00830C7B">
      <w:pPr>
        <w:pStyle w:val="ListParagraph"/>
        <w:rPr>
          <w:sz w:val="24"/>
          <w:szCs w:val="24"/>
        </w:rPr>
      </w:pPr>
    </w:p>
    <w:p w:rsidR="00FE5153" w:rsidRDefault="00FE5153" w:rsidP="00B554A5">
      <w:pPr>
        <w:pStyle w:val="ListParagraph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5153" w:rsidRDefault="00FE5153" w:rsidP="00830C7B">
      <w:pPr>
        <w:spacing w:line="276" w:lineRule="auto"/>
        <w:jc w:val="both"/>
        <w:rPr>
          <w:sz w:val="24"/>
          <w:szCs w:val="24"/>
        </w:rPr>
      </w:pPr>
    </w:p>
    <w:p w:rsidR="00FE5153" w:rsidRDefault="00FE5153" w:rsidP="00830C7B">
      <w:pPr>
        <w:pStyle w:val="ListParagraph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D64C6F">
        <w:rPr>
          <w:sz w:val="24"/>
          <w:szCs w:val="24"/>
        </w:rPr>
        <w:t xml:space="preserve">Il mio nucleo familiare è composto da </w:t>
      </w:r>
      <w:r>
        <w:rPr>
          <w:sz w:val="24"/>
          <w:szCs w:val="24"/>
        </w:rPr>
        <w:t>n.…..persone, di cui figli n._____</w:t>
      </w:r>
    </w:p>
    <w:p w:rsidR="00FE5153" w:rsidRDefault="00FE5153" w:rsidP="00B554A5">
      <w:pPr>
        <w:pStyle w:val="ListParagraph"/>
        <w:ind w:left="284"/>
        <w:jc w:val="both"/>
        <w:rPr>
          <w:sz w:val="24"/>
          <w:szCs w:val="24"/>
        </w:rPr>
      </w:pPr>
    </w:p>
    <w:p w:rsidR="00FE5153" w:rsidRPr="00830C7B" w:rsidRDefault="00FE5153" w:rsidP="0015133F">
      <w:pPr>
        <w:pStyle w:val="ListParagraph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830C7B">
        <w:rPr>
          <w:sz w:val="24"/>
          <w:szCs w:val="24"/>
        </w:rPr>
        <w:t>Di essere a conoscenza che, ai sensi del D.P.R. 403/98 art. 11, comma 1, si procederà ad idonei controlli diretti ad accertare la veridicità delle dichiarazioni rese e che qualora dal controllo emerga la non veridicità del contenuto delle dichiarazioni, ai sensi del D.P.R. 403/98 art. 11, comma 3, il/la sottoscritto/a decade da i benefici ottenuti.</w:t>
      </w:r>
    </w:p>
    <w:p w:rsidR="00FE5153" w:rsidRDefault="00FE5153" w:rsidP="00975D18">
      <w:pPr>
        <w:rPr>
          <w:sz w:val="50"/>
          <w:szCs w:val="50"/>
        </w:rPr>
      </w:pPr>
    </w:p>
    <w:p w:rsidR="00FE5153" w:rsidRPr="008F3CC2" w:rsidRDefault="00FE5153" w:rsidP="00975D18">
      <w:pPr>
        <w:rPr>
          <w:b/>
          <w:bCs/>
          <w:sz w:val="24"/>
          <w:szCs w:val="24"/>
          <w:u w:val="single"/>
        </w:rPr>
      </w:pPr>
      <w:r w:rsidRPr="008F3CC2">
        <w:rPr>
          <w:b/>
          <w:bCs/>
          <w:sz w:val="24"/>
          <w:szCs w:val="24"/>
          <w:u w:val="single"/>
        </w:rPr>
        <w:t>Documenti da Allegare:</w:t>
      </w:r>
    </w:p>
    <w:p w:rsidR="00FE5153" w:rsidRPr="008F3CC2" w:rsidRDefault="00FE5153" w:rsidP="00975D18">
      <w:pPr>
        <w:rPr>
          <w:b/>
          <w:bCs/>
          <w:sz w:val="24"/>
          <w:szCs w:val="24"/>
          <w:u w:val="single"/>
        </w:rPr>
      </w:pPr>
    </w:p>
    <w:p w:rsidR="00FE5153" w:rsidRPr="008F3CC2" w:rsidRDefault="00FE5153" w:rsidP="0015133F">
      <w:pPr>
        <w:pStyle w:val="ListParagraph"/>
        <w:numPr>
          <w:ilvl w:val="0"/>
          <w:numId w:val="23"/>
        </w:numPr>
        <w:rPr>
          <w:b/>
          <w:bCs/>
          <w:sz w:val="24"/>
          <w:szCs w:val="24"/>
          <w:u w:val="single"/>
        </w:rPr>
      </w:pPr>
      <w:r w:rsidRPr="008F3CC2">
        <w:rPr>
          <w:b/>
          <w:bCs/>
          <w:sz w:val="24"/>
          <w:szCs w:val="24"/>
          <w:u w:val="single"/>
        </w:rPr>
        <w:t>Documento di Identità</w:t>
      </w:r>
    </w:p>
    <w:p w:rsidR="00FE5153" w:rsidRPr="008F3CC2" w:rsidRDefault="00FE5153" w:rsidP="008F3CC2">
      <w:pPr>
        <w:ind w:left="360"/>
        <w:jc w:val="center"/>
        <w:rPr>
          <w:b/>
          <w:bCs/>
          <w:sz w:val="24"/>
          <w:szCs w:val="24"/>
        </w:rPr>
      </w:pPr>
    </w:p>
    <w:p w:rsidR="00FE5153" w:rsidRPr="008F3CC2" w:rsidRDefault="00FE5153" w:rsidP="008F3CC2">
      <w:pPr>
        <w:ind w:left="360"/>
        <w:jc w:val="center"/>
        <w:rPr>
          <w:b/>
          <w:bCs/>
          <w:sz w:val="24"/>
          <w:szCs w:val="24"/>
        </w:rPr>
      </w:pPr>
      <w:r w:rsidRPr="008F3CC2">
        <w:rPr>
          <w:b/>
          <w:bCs/>
          <w:sz w:val="24"/>
          <w:szCs w:val="24"/>
        </w:rPr>
        <w:t>DICHIARO INOLTRE</w:t>
      </w:r>
    </w:p>
    <w:p w:rsidR="00FE5153" w:rsidRPr="0015133F" w:rsidRDefault="00FE5153" w:rsidP="00975D18"/>
    <w:p w:rsidR="00FE5153" w:rsidRDefault="00FE5153" w:rsidP="00830C7B">
      <w:pPr>
        <w:rPr>
          <w:sz w:val="24"/>
          <w:szCs w:val="24"/>
        </w:rPr>
      </w:pPr>
    </w:p>
    <w:p w:rsidR="00FE5153" w:rsidRPr="008F3CC2" w:rsidRDefault="00FE5153" w:rsidP="008F3CC2">
      <w:pPr>
        <w:ind w:left="426" w:hanging="426"/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•</w:t>
      </w:r>
      <w:r w:rsidRPr="008F3CC2">
        <w:rPr>
          <w:i/>
          <w:iCs/>
          <w:sz w:val="24"/>
          <w:szCs w:val="24"/>
        </w:rPr>
        <w:tab/>
        <w:t xml:space="preserve">che le informazioni riportate nella presente istanza, comprensive degli allegati, corrispondono al vero e sono accertabili ai sensi dell’art. 43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8F3CC2">
          <w:rPr>
            <w:i/>
            <w:iCs/>
            <w:sz w:val="24"/>
            <w:szCs w:val="24"/>
          </w:rPr>
          <w:t>28 dicembre 2000</w:t>
        </w:r>
      </w:smartTag>
      <w:r w:rsidRPr="008F3CC2">
        <w:rPr>
          <w:i/>
          <w:iCs/>
          <w:sz w:val="24"/>
          <w:szCs w:val="24"/>
        </w:rPr>
        <w:t>, n. 445 ovvero documentabili su richiesta delle amministrazioni</w:t>
      </w:r>
      <w:r>
        <w:rPr>
          <w:i/>
          <w:iCs/>
          <w:sz w:val="24"/>
          <w:szCs w:val="24"/>
        </w:rPr>
        <w:t xml:space="preserve"> </w:t>
      </w:r>
      <w:r w:rsidRPr="008F3CC2">
        <w:rPr>
          <w:i/>
          <w:iCs/>
          <w:sz w:val="24"/>
          <w:szCs w:val="24"/>
        </w:rPr>
        <w:t>competenti;</w:t>
      </w:r>
    </w:p>
    <w:p w:rsidR="00FE5153" w:rsidRDefault="00FE5153" w:rsidP="008F3CC2">
      <w:pPr>
        <w:ind w:left="426" w:hanging="426"/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•</w:t>
      </w:r>
      <w:r w:rsidRPr="008F3CC2">
        <w:rPr>
          <w:i/>
          <w:iCs/>
          <w:sz w:val="24"/>
          <w:szCs w:val="24"/>
        </w:rPr>
        <w:tab/>
        <w:t xml:space="preserve">di essere consapevole della decadenza dai benefici e delle sanzioni penali previste in caso di dichiarazione non veritiera, di formazione e di uso di atti falsi ai sensi degli artt. 75 e 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8F3CC2">
          <w:rPr>
            <w:i/>
            <w:iCs/>
            <w:sz w:val="24"/>
            <w:szCs w:val="24"/>
          </w:rPr>
          <w:t>28 dicembre 2000</w:t>
        </w:r>
      </w:smartTag>
      <w:r w:rsidRPr="008F3CC2">
        <w:rPr>
          <w:i/>
          <w:iCs/>
          <w:sz w:val="24"/>
          <w:szCs w:val="24"/>
        </w:rPr>
        <w:t>, n.445;</w:t>
      </w:r>
    </w:p>
    <w:p w:rsidR="00FE5153" w:rsidRPr="008F3CC2" w:rsidRDefault="00FE5153" w:rsidP="008F3CC2">
      <w:pPr>
        <w:ind w:left="426" w:hanging="426"/>
        <w:jc w:val="both"/>
        <w:rPr>
          <w:i/>
          <w:iCs/>
          <w:sz w:val="24"/>
          <w:szCs w:val="24"/>
        </w:rPr>
      </w:pPr>
    </w:p>
    <w:p w:rsidR="00FE5153" w:rsidRPr="00EF0432" w:rsidRDefault="00FE5153" w:rsidP="008F3CC2">
      <w:pPr>
        <w:ind w:left="426" w:hanging="426"/>
        <w:jc w:val="center"/>
        <w:rPr>
          <w:b/>
          <w:bCs/>
          <w:sz w:val="24"/>
          <w:szCs w:val="24"/>
        </w:rPr>
      </w:pPr>
      <w:r w:rsidRPr="00EF0432">
        <w:rPr>
          <w:b/>
          <w:bCs/>
          <w:sz w:val="24"/>
          <w:szCs w:val="24"/>
        </w:rPr>
        <w:t>Informativa Privacy</w:t>
      </w:r>
    </w:p>
    <w:p w:rsidR="00FE5153" w:rsidRPr="008F3CC2" w:rsidRDefault="00FE5153" w:rsidP="008F3CC2">
      <w:pPr>
        <w:ind w:left="426" w:hanging="426"/>
        <w:jc w:val="center"/>
        <w:rPr>
          <w:i/>
          <w:iCs/>
          <w:sz w:val="24"/>
          <w:szCs w:val="24"/>
        </w:rPr>
      </w:pPr>
    </w:p>
    <w:p w:rsidR="00FE5153" w:rsidRDefault="00FE5153" w:rsidP="008F3CC2">
      <w:pPr>
        <w:ind w:left="426" w:hanging="426"/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•</w:t>
      </w:r>
      <w:r w:rsidRPr="008F3CC2">
        <w:rPr>
          <w:i/>
          <w:iCs/>
          <w:sz w:val="24"/>
          <w:szCs w:val="24"/>
        </w:rPr>
        <w:tab/>
        <w:t xml:space="preserve">di essere informato, ai sensi dell’articolo 13 del Regolamento UE 2016 del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8F3CC2">
          <w:rPr>
            <w:i/>
            <w:iCs/>
            <w:sz w:val="24"/>
            <w:szCs w:val="24"/>
          </w:rPr>
          <w:t>27 aprile 2016</w:t>
        </w:r>
      </w:smartTag>
      <w:r w:rsidRPr="008F3CC2">
        <w:rPr>
          <w:i/>
          <w:iCs/>
          <w:sz w:val="24"/>
          <w:szCs w:val="24"/>
        </w:rPr>
        <w:t xml:space="preserve"> , che i dati personali, acquisiti con la presente</w:t>
      </w:r>
      <w:r>
        <w:rPr>
          <w:i/>
          <w:iCs/>
          <w:sz w:val="24"/>
          <w:szCs w:val="24"/>
        </w:rPr>
        <w:t xml:space="preserve"> </w:t>
      </w:r>
      <w:r w:rsidRPr="008F3CC2">
        <w:rPr>
          <w:i/>
          <w:iCs/>
          <w:sz w:val="24"/>
          <w:szCs w:val="24"/>
        </w:rPr>
        <w:t>istanza:</w:t>
      </w:r>
    </w:p>
    <w:p w:rsidR="00FE5153" w:rsidRPr="008F3CC2" w:rsidRDefault="00FE5153" w:rsidP="008F3CC2">
      <w:pPr>
        <w:ind w:left="426" w:hanging="426"/>
        <w:jc w:val="both"/>
        <w:rPr>
          <w:i/>
          <w:iCs/>
          <w:sz w:val="24"/>
          <w:szCs w:val="24"/>
        </w:rPr>
      </w:pPr>
    </w:p>
    <w:p w:rsidR="00FE5153" w:rsidRPr="008F3CC2" w:rsidRDefault="00FE5153" w:rsidP="008F3CC2">
      <w:pPr>
        <w:pStyle w:val="ListParagraph"/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sono forniti per determinare le condizioni di ammissibilità del richiedente l’applicazione del regime di compensazione delle spese sostenute per la fornitura di generi alimentari o prodotti di prima necessità;</w:t>
      </w:r>
    </w:p>
    <w:p w:rsidR="00FE5153" w:rsidRPr="008F3CC2" w:rsidRDefault="00FE5153" w:rsidP="008F3CC2">
      <w:pPr>
        <w:pStyle w:val="ListParagraph"/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potranno essere trattati anche mediante strumenti informatici, esclusivamente nell’ambito del procedimento relativo alla presente</w:t>
      </w:r>
      <w:r>
        <w:rPr>
          <w:i/>
          <w:iCs/>
          <w:sz w:val="24"/>
          <w:szCs w:val="24"/>
        </w:rPr>
        <w:t xml:space="preserve"> </w:t>
      </w:r>
      <w:r w:rsidRPr="008F3CC2">
        <w:rPr>
          <w:i/>
          <w:iCs/>
          <w:sz w:val="24"/>
          <w:szCs w:val="24"/>
        </w:rPr>
        <w:t>istanza;</w:t>
      </w:r>
    </w:p>
    <w:p w:rsidR="00FE5153" w:rsidRPr="008F3CC2" w:rsidRDefault="00FE5153" w:rsidP="008F3CC2">
      <w:pPr>
        <w:pStyle w:val="ListParagraph"/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potranno, inoltre, essere conservati per un periodo massimo di 10 anni e trattati in forma anonima per scopi statistici nel rispetto delle norme in materia di riservatezza dei dati</w:t>
      </w:r>
      <w:r>
        <w:rPr>
          <w:i/>
          <w:iCs/>
          <w:sz w:val="24"/>
          <w:szCs w:val="24"/>
        </w:rPr>
        <w:t xml:space="preserve"> </w:t>
      </w:r>
      <w:r w:rsidRPr="008F3CC2">
        <w:rPr>
          <w:i/>
          <w:iCs/>
          <w:sz w:val="24"/>
          <w:szCs w:val="24"/>
        </w:rPr>
        <w:t>personali;</w:t>
      </w:r>
    </w:p>
    <w:p w:rsidR="00FE5153" w:rsidRPr="008F3CC2" w:rsidRDefault="00FE5153" w:rsidP="008F3CC2">
      <w:pPr>
        <w:jc w:val="both"/>
        <w:rPr>
          <w:i/>
          <w:iCs/>
          <w:sz w:val="24"/>
          <w:szCs w:val="24"/>
        </w:rPr>
      </w:pPr>
    </w:p>
    <w:p w:rsidR="00FE5153" w:rsidRPr="008F3CC2" w:rsidRDefault="00FE5153" w:rsidP="008F3CC2">
      <w:pPr>
        <w:jc w:val="both"/>
        <w:rPr>
          <w:i/>
          <w:iCs/>
          <w:sz w:val="24"/>
          <w:szCs w:val="24"/>
        </w:rPr>
      </w:pPr>
    </w:p>
    <w:p w:rsidR="00FE5153" w:rsidRPr="008F3CC2" w:rsidRDefault="00FE5153" w:rsidP="008F3CC2">
      <w:pPr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 xml:space="preserve">Il titolare del trattamento dei dati, ai sensi dell’art.4 Regolamento UE 2016/679, ai sensi del </w:t>
      </w:r>
      <w:smartTag w:uri="urn:schemas-microsoft-com:office:smarttags" w:element="date">
        <w:smartTagPr>
          <w:attr w:name="Year" w:val="2016"/>
          <w:attr w:name="Day" w:val="27"/>
          <w:attr w:name="Month" w:val="04"/>
          <w:attr w:name="ls" w:val="trans"/>
        </w:smartTagPr>
        <w:r w:rsidRPr="008F3CC2">
          <w:rPr>
            <w:i/>
            <w:iCs/>
            <w:sz w:val="24"/>
            <w:szCs w:val="24"/>
          </w:rPr>
          <w:t>27/04/2016</w:t>
        </w:r>
      </w:smartTag>
      <w:r w:rsidRPr="008F3CC2">
        <w:rPr>
          <w:i/>
          <w:iCs/>
          <w:sz w:val="24"/>
          <w:szCs w:val="24"/>
        </w:rPr>
        <w:t>, è</w:t>
      </w:r>
      <w:r>
        <w:rPr>
          <w:i/>
          <w:iCs/>
          <w:sz w:val="24"/>
          <w:szCs w:val="24"/>
        </w:rPr>
        <w:t xml:space="preserve"> il Comune di  Lecce nei Marsi</w:t>
      </w:r>
      <w:r w:rsidRPr="008F3CC2">
        <w:rPr>
          <w:i/>
          <w:iCs/>
          <w:sz w:val="24"/>
          <w:szCs w:val="24"/>
        </w:rPr>
        <w:t>:</w:t>
      </w:r>
    </w:p>
    <w:p w:rsidR="00FE5153" w:rsidRDefault="00FE5153" w:rsidP="00830C7B">
      <w:pPr>
        <w:rPr>
          <w:sz w:val="24"/>
          <w:szCs w:val="24"/>
        </w:rPr>
      </w:pPr>
    </w:p>
    <w:p w:rsidR="00FE5153" w:rsidRPr="00830C7B" w:rsidRDefault="00FE5153" w:rsidP="00830C7B">
      <w:pPr>
        <w:rPr>
          <w:sz w:val="24"/>
          <w:szCs w:val="24"/>
        </w:rPr>
      </w:pPr>
      <w:r>
        <w:rPr>
          <w:sz w:val="24"/>
          <w:szCs w:val="24"/>
        </w:rPr>
        <w:t>Lecce nei Marsi (data)…………………                                             Firma…………………………………</w:t>
      </w:r>
    </w:p>
    <w:sectPr w:rsidR="00FE5153" w:rsidRPr="00830C7B" w:rsidSect="00785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53" w:rsidRDefault="00FE5153">
      <w:r>
        <w:separator/>
      </w:r>
    </w:p>
  </w:endnote>
  <w:endnote w:type="continuationSeparator" w:id="0">
    <w:p w:rsidR="00FE5153" w:rsidRDefault="00FE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53" w:rsidRDefault="00FE5153">
      <w:r>
        <w:separator/>
      </w:r>
    </w:p>
  </w:footnote>
  <w:footnote w:type="continuationSeparator" w:id="0">
    <w:p w:rsidR="00FE5153" w:rsidRDefault="00FE5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1B7"/>
    <w:multiLevelType w:val="hybridMultilevel"/>
    <w:tmpl w:val="20BC3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A4704F0"/>
    <w:multiLevelType w:val="hybridMultilevel"/>
    <w:tmpl w:val="2078F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060241"/>
    <w:multiLevelType w:val="hybridMultilevel"/>
    <w:tmpl w:val="40043820"/>
    <w:lvl w:ilvl="0" w:tplc="0410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100375FB"/>
    <w:multiLevelType w:val="hybridMultilevel"/>
    <w:tmpl w:val="0A5842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15C30629"/>
    <w:multiLevelType w:val="hybridMultilevel"/>
    <w:tmpl w:val="373EB4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A3EB5"/>
    <w:multiLevelType w:val="hybridMultilevel"/>
    <w:tmpl w:val="BD2E2D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10482"/>
    <w:multiLevelType w:val="hybridMultilevel"/>
    <w:tmpl w:val="BA18B5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45725A1"/>
    <w:multiLevelType w:val="hybridMultilevel"/>
    <w:tmpl w:val="9BF20E2A"/>
    <w:lvl w:ilvl="0" w:tplc="0CAC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D13F05"/>
    <w:multiLevelType w:val="hybridMultilevel"/>
    <w:tmpl w:val="896ECF4A"/>
    <w:lvl w:ilvl="0" w:tplc="0CAC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727795"/>
    <w:multiLevelType w:val="hybridMultilevel"/>
    <w:tmpl w:val="66DEE9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36061"/>
    <w:multiLevelType w:val="hybridMultilevel"/>
    <w:tmpl w:val="0A90B2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C7076"/>
    <w:multiLevelType w:val="hybridMultilevel"/>
    <w:tmpl w:val="E564D45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F855F59"/>
    <w:multiLevelType w:val="hybridMultilevel"/>
    <w:tmpl w:val="373EB4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72842"/>
    <w:multiLevelType w:val="hybridMultilevel"/>
    <w:tmpl w:val="40FC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0222A0"/>
    <w:multiLevelType w:val="hybridMultilevel"/>
    <w:tmpl w:val="3154D6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2691E"/>
    <w:multiLevelType w:val="hybridMultilevel"/>
    <w:tmpl w:val="D09CA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DF01965"/>
    <w:multiLevelType w:val="hybridMultilevel"/>
    <w:tmpl w:val="373EB4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54BC7"/>
    <w:multiLevelType w:val="hybridMultilevel"/>
    <w:tmpl w:val="9C3C5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0312FE"/>
    <w:multiLevelType w:val="hybridMultilevel"/>
    <w:tmpl w:val="4E9C27CC"/>
    <w:lvl w:ilvl="0" w:tplc="80ACD26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771CE"/>
    <w:multiLevelType w:val="hybridMultilevel"/>
    <w:tmpl w:val="E6921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8B649D8"/>
    <w:multiLevelType w:val="hybridMultilevel"/>
    <w:tmpl w:val="373EB4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21AC1"/>
    <w:multiLevelType w:val="hybridMultilevel"/>
    <w:tmpl w:val="4028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345847"/>
    <w:multiLevelType w:val="hybridMultilevel"/>
    <w:tmpl w:val="CC707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40706"/>
    <w:multiLevelType w:val="hybridMultilevel"/>
    <w:tmpl w:val="27C06C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08178C"/>
    <w:multiLevelType w:val="hybridMultilevel"/>
    <w:tmpl w:val="A60A4AEA"/>
    <w:lvl w:ilvl="0" w:tplc="E3F00F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172C5"/>
    <w:multiLevelType w:val="hybridMultilevel"/>
    <w:tmpl w:val="92C074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D394565"/>
    <w:multiLevelType w:val="hybridMultilevel"/>
    <w:tmpl w:val="C40229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5"/>
  </w:num>
  <w:num w:numId="9">
    <w:abstractNumId w:val="9"/>
  </w:num>
  <w:num w:numId="10">
    <w:abstractNumId w:val="26"/>
  </w:num>
  <w:num w:numId="11">
    <w:abstractNumId w:val="18"/>
  </w:num>
  <w:num w:numId="12">
    <w:abstractNumId w:val="14"/>
  </w:num>
  <w:num w:numId="13">
    <w:abstractNumId w:val="23"/>
  </w:num>
  <w:num w:numId="14">
    <w:abstractNumId w:val="12"/>
  </w:num>
  <w:num w:numId="15">
    <w:abstractNumId w:val="16"/>
  </w:num>
  <w:num w:numId="16">
    <w:abstractNumId w:val="4"/>
  </w:num>
  <w:num w:numId="17">
    <w:abstractNumId w:val="8"/>
  </w:num>
  <w:num w:numId="18">
    <w:abstractNumId w:val="19"/>
  </w:num>
  <w:num w:numId="19">
    <w:abstractNumId w:val="13"/>
  </w:num>
  <w:num w:numId="20">
    <w:abstractNumId w:val="1"/>
  </w:num>
  <w:num w:numId="21">
    <w:abstractNumId w:val="0"/>
  </w:num>
  <w:num w:numId="22">
    <w:abstractNumId w:val="17"/>
  </w:num>
  <w:num w:numId="23">
    <w:abstractNumId w:val="21"/>
  </w:num>
  <w:num w:numId="24">
    <w:abstractNumId w:val="7"/>
  </w:num>
  <w:num w:numId="25">
    <w:abstractNumId w:val="6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D18"/>
    <w:rsid w:val="000144DD"/>
    <w:rsid w:val="00025237"/>
    <w:rsid w:val="000C3035"/>
    <w:rsid w:val="0013665A"/>
    <w:rsid w:val="0015133F"/>
    <w:rsid w:val="00172085"/>
    <w:rsid w:val="00185589"/>
    <w:rsid w:val="002C0B36"/>
    <w:rsid w:val="00315944"/>
    <w:rsid w:val="00377023"/>
    <w:rsid w:val="003C10B7"/>
    <w:rsid w:val="00401145"/>
    <w:rsid w:val="00430FCA"/>
    <w:rsid w:val="00474995"/>
    <w:rsid w:val="004F435E"/>
    <w:rsid w:val="00505FE6"/>
    <w:rsid w:val="005128E5"/>
    <w:rsid w:val="00544F06"/>
    <w:rsid w:val="005607D4"/>
    <w:rsid w:val="00563275"/>
    <w:rsid w:val="0059090C"/>
    <w:rsid w:val="005A7DDE"/>
    <w:rsid w:val="005B68F9"/>
    <w:rsid w:val="005F6E1E"/>
    <w:rsid w:val="00620495"/>
    <w:rsid w:val="00627DA5"/>
    <w:rsid w:val="006A0735"/>
    <w:rsid w:val="006E4934"/>
    <w:rsid w:val="006F7336"/>
    <w:rsid w:val="007621BB"/>
    <w:rsid w:val="00776A69"/>
    <w:rsid w:val="00785940"/>
    <w:rsid w:val="00830C7B"/>
    <w:rsid w:val="00834A7E"/>
    <w:rsid w:val="00845F06"/>
    <w:rsid w:val="00861092"/>
    <w:rsid w:val="00896F21"/>
    <w:rsid w:val="008F033B"/>
    <w:rsid w:val="008F10C3"/>
    <w:rsid w:val="008F3CC2"/>
    <w:rsid w:val="00907764"/>
    <w:rsid w:val="00947C63"/>
    <w:rsid w:val="00975D18"/>
    <w:rsid w:val="00984E0C"/>
    <w:rsid w:val="009E7099"/>
    <w:rsid w:val="00A0053E"/>
    <w:rsid w:val="00A4187C"/>
    <w:rsid w:val="00AD3404"/>
    <w:rsid w:val="00AE6379"/>
    <w:rsid w:val="00B048DD"/>
    <w:rsid w:val="00B24FD6"/>
    <w:rsid w:val="00B51F66"/>
    <w:rsid w:val="00B554A5"/>
    <w:rsid w:val="00B93840"/>
    <w:rsid w:val="00BD03BD"/>
    <w:rsid w:val="00BD5ED0"/>
    <w:rsid w:val="00C172EA"/>
    <w:rsid w:val="00C50F1E"/>
    <w:rsid w:val="00D130B5"/>
    <w:rsid w:val="00D44635"/>
    <w:rsid w:val="00D64C6F"/>
    <w:rsid w:val="00D754F5"/>
    <w:rsid w:val="00D7774D"/>
    <w:rsid w:val="00DA7BC5"/>
    <w:rsid w:val="00E011DA"/>
    <w:rsid w:val="00E4690B"/>
    <w:rsid w:val="00E95420"/>
    <w:rsid w:val="00EC0F9D"/>
    <w:rsid w:val="00EC458B"/>
    <w:rsid w:val="00EF0432"/>
    <w:rsid w:val="00F04282"/>
    <w:rsid w:val="00FE3B35"/>
    <w:rsid w:val="00FE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1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975D1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975D18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975D18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975D18"/>
    <w:pPr>
      <w:jc w:val="center"/>
    </w:pPr>
    <w:rPr>
      <w:rFonts w:ascii="Arial" w:hAnsi="Arial" w:cs="Arial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D18"/>
    <w:rPr>
      <w:rFonts w:ascii="Arial" w:hAnsi="Arial" w:cs="Arial"/>
      <w:sz w:val="20"/>
      <w:szCs w:val="20"/>
      <w:lang w:eastAsia="it-IT"/>
    </w:rPr>
  </w:style>
  <w:style w:type="paragraph" w:styleId="Subtitle">
    <w:name w:val="Subtitle"/>
    <w:basedOn w:val="Normal"/>
    <w:link w:val="SubtitleChar"/>
    <w:uiPriority w:val="99"/>
    <w:qFormat/>
    <w:rsid w:val="00975D18"/>
    <w:pPr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75D18"/>
    <w:rPr>
      <w:rFonts w:ascii="Arial" w:hAnsi="Arial" w:cs="Arial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975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0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95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537</Words>
  <Characters>3065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All’Ufficio Amministrativo</dc:title>
  <dc:subject/>
  <dc:creator>Massimiliano</dc:creator>
  <cp:keywords/>
  <dc:description/>
  <cp:lastModifiedBy>notebook</cp:lastModifiedBy>
  <cp:revision>2</cp:revision>
  <cp:lastPrinted>2020-03-31T08:33:00Z</cp:lastPrinted>
  <dcterms:created xsi:type="dcterms:W3CDTF">2020-04-01T11:53:00Z</dcterms:created>
  <dcterms:modified xsi:type="dcterms:W3CDTF">2020-04-01T11:53:00Z</dcterms:modified>
</cp:coreProperties>
</file>